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DF0B5" w14:textId="77777777" w:rsidR="001A26FE" w:rsidRDefault="00A40F8B">
      <w:pPr>
        <w:framePr w:hSpace="141" w:wrap="auto" w:vAnchor="text" w:hAnchor="page" w:x="857" w:y="1"/>
      </w:pPr>
      <w:r>
        <w:rPr>
          <w:noProof/>
          <w:lang w:val="de-CH" w:eastAsia="de-CH"/>
        </w:rPr>
        <w:drawing>
          <wp:inline distT="0" distB="0" distL="0" distR="0" wp14:anchorId="1D2DF0DF" wp14:editId="1D2DF0E0">
            <wp:extent cx="962025" cy="14668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DF0B6" w14:textId="77777777" w:rsidR="001A26FE" w:rsidRDefault="001A26FE">
      <w:pPr>
        <w:framePr w:w="8689" w:hSpace="141" w:wrap="auto" w:vAnchor="text" w:hAnchor="page" w:x="2357" w:y="3"/>
        <w:jc w:val="right"/>
        <w:rPr>
          <w:rFonts w:ascii="ZapfHumnst BT" w:hAnsi="ZapfHumnst BT"/>
          <w:spacing w:val="5"/>
          <w:sz w:val="26"/>
        </w:rPr>
      </w:pPr>
      <w:r>
        <w:rPr>
          <w:rFonts w:ascii="ZapfHumnst BT" w:hAnsi="ZapfHumnst BT"/>
          <w:spacing w:val="5"/>
          <w:sz w:val="26"/>
        </w:rPr>
        <w:t>Sozialtherapeutische Wohn- und Arbeitsgemeinschaft</w:t>
      </w:r>
    </w:p>
    <w:p w14:paraId="1D2DF0B7" w14:textId="77777777" w:rsidR="001A26FE" w:rsidRDefault="001A26FE">
      <w:pPr>
        <w:framePr w:w="8689" w:hSpace="141" w:wrap="auto" w:vAnchor="text" w:hAnchor="page" w:x="2357" w:y="3"/>
        <w:jc w:val="right"/>
        <w:rPr>
          <w:spacing w:val="5"/>
        </w:rPr>
      </w:pPr>
      <w:r>
        <w:rPr>
          <w:rFonts w:ascii="ZapfHumnst BT" w:hAnsi="ZapfHumnst BT"/>
          <w:spacing w:val="5"/>
        </w:rPr>
        <w:t xml:space="preserve">Balmweg 29 </w:t>
      </w:r>
      <w:r>
        <w:rPr>
          <w:rFonts w:ascii="ZapfHumnst BT" w:hAnsi="ZapfHumnst BT"/>
          <w:b/>
          <w:spacing w:val="5"/>
        </w:rPr>
        <w:t>·</w:t>
      </w:r>
      <w:r>
        <w:rPr>
          <w:rFonts w:ascii="ZapfHumnst BT" w:hAnsi="ZapfHumnst BT"/>
          <w:spacing w:val="5"/>
        </w:rPr>
        <w:t xml:space="preserve"> </w:t>
      </w:r>
      <w:r>
        <w:rPr>
          <w:rFonts w:ascii="ZapfHumnst BT" w:hAnsi="ZapfHumnst BT"/>
          <w:b/>
          <w:spacing w:val="5"/>
        </w:rPr>
        <w:t>3653 Oberhofen</w:t>
      </w:r>
    </w:p>
    <w:p w14:paraId="1D2DF0B8" w14:textId="77777777" w:rsidR="001A26FE" w:rsidRDefault="001A26FE">
      <w:pPr>
        <w:framePr w:w="8689" w:hSpace="141" w:wrap="auto" w:vAnchor="text" w:hAnchor="page" w:x="2357" w:y="3"/>
        <w:spacing w:line="200" w:lineRule="exact"/>
        <w:jc w:val="right"/>
        <w:rPr>
          <w:rFonts w:ascii="ZapfHumnst BT" w:hAnsi="ZapfHumnst BT"/>
          <w:spacing w:val="5"/>
        </w:rPr>
      </w:pPr>
      <w:r>
        <w:rPr>
          <w:spacing w:val="5"/>
        </w:rPr>
        <w:t xml:space="preserve">Telefon </w:t>
      </w:r>
      <w:r w:rsidRPr="00AE3E58">
        <w:rPr>
          <w:rFonts w:ascii="ZapfHumnst BT" w:hAnsi="ZapfHumnst BT"/>
          <w:spacing w:val="5"/>
        </w:rPr>
        <w:t>033 243 10 13</w:t>
      </w:r>
      <w:r>
        <w:rPr>
          <w:rFonts w:ascii="ZapfHumnst BT" w:hAnsi="ZapfHumnst BT"/>
          <w:spacing w:val="5"/>
        </w:rPr>
        <w:t xml:space="preserve"> </w:t>
      </w:r>
      <w:r>
        <w:rPr>
          <w:rFonts w:ascii="ZapfHumnst BT" w:hAnsi="ZapfHumnst BT"/>
          <w:b/>
          <w:spacing w:val="5"/>
        </w:rPr>
        <w:t xml:space="preserve">· </w:t>
      </w:r>
      <w:r>
        <w:rPr>
          <w:rFonts w:ascii="ZapfHumnst BT" w:hAnsi="ZapfHumnst BT"/>
          <w:spacing w:val="5"/>
        </w:rPr>
        <w:t xml:space="preserve">Fax 033 243 10 85 </w:t>
      </w:r>
    </w:p>
    <w:p w14:paraId="1D2DF0B9" w14:textId="77777777" w:rsidR="001A26FE" w:rsidRDefault="001A26FE">
      <w:pPr>
        <w:framePr w:w="8689" w:hSpace="141" w:wrap="auto" w:vAnchor="text" w:hAnchor="page" w:x="2357" w:y="3"/>
        <w:spacing w:line="200" w:lineRule="exact"/>
        <w:jc w:val="right"/>
        <w:rPr>
          <w:rFonts w:ascii="ZapfHumnst BT" w:hAnsi="ZapfHumnst BT"/>
          <w:spacing w:val="5"/>
        </w:rPr>
      </w:pPr>
      <w:r>
        <w:rPr>
          <w:rFonts w:ascii="ZapfHumnst BT" w:hAnsi="ZapfHumnst BT"/>
          <w:spacing w:val="5"/>
        </w:rPr>
        <w:t xml:space="preserve">E-Mail </w:t>
      </w:r>
      <w:r w:rsidR="00AE3E58">
        <w:rPr>
          <w:rFonts w:ascii="ZapfHumnst BT" w:hAnsi="ZapfHumnst BT"/>
          <w:spacing w:val="5"/>
        </w:rPr>
        <w:t>info@sanktmichael.ch</w:t>
      </w:r>
    </w:p>
    <w:p w14:paraId="1D2DF0BA" w14:textId="77777777" w:rsidR="00114035" w:rsidRDefault="00114035" w:rsidP="00286986">
      <w:pPr>
        <w:framePr w:w="8689" w:hSpace="141" w:wrap="auto" w:vAnchor="text" w:hAnchor="page" w:x="2357" w:y="3"/>
        <w:spacing w:line="200" w:lineRule="exact"/>
        <w:jc w:val="right"/>
        <w:rPr>
          <w:rFonts w:ascii="ZapfHumnst BT" w:hAnsi="ZapfHumnst BT"/>
          <w:spacing w:val="5"/>
        </w:rPr>
      </w:pPr>
      <w:r>
        <w:rPr>
          <w:rFonts w:ascii="ZapfHumnst BT" w:hAnsi="ZapfHumnst BT"/>
          <w:spacing w:val="5"/>
        </w:rPr>
        <w:t>www.sanktmichael.ch</w:t>
      </w:r>
    </w:p>
    <w:p w14:paraId="1D2DF0BB" w14:textId="77777777" w:rsidR="001A26FE" w:rsidRDefault="001A26FE">
      <w:pPr>
        <w:framePr w:w="8689" w:hSpace="141" w:wrap="auto" w:vAnchor="text" w:hAnchor="page" w:x="2357" w:y="3"/>
        <w:spacing w:line="840" w:lineRule="exact"/>
        <w:rPr>
          <w:rFonts w:ascii="ZapfHumnst BT" w:hAnsi="ZapfHumnst BT"/>
          <w:spacing w:val="10"/>
          <w:sz w:val="44"/>
        </w:rPr>
      </w:pPr>
      <w:r>
        <w:rPr>
          <w:rFonts w:ascii="ZapfHumnst BT" w:hAnsi="ZapfHumnst BT"/>
          <w:spacing w:val="10"/>
          <w:sz w:val="44"/>
        </w:rPr>
        <w:t>St. Michael</w:t>
      </w:r>
    </w:p>
    <w:p w14:paraId="1D2DF0BC" w14:textId="77777777" w:rsidR="001A26FE" w:rsidRDefault="001A26FE">
      <w:r>
        <w:rPr>
          <w:rFonts w:ascii="ZapfHumnst BT" w:hAnsi="ZapfHumnst BT"/>
          <w:spacing w:val="10"/>
          <w:sz w:val="26"/>
        </w:rPr>
        <w:t>Oberhofen</w:t>
      </w:r>
    </w:p>
    <w:p w14:paraId="1D2DF0BD" w14:textId="77777777" w:rsidR="00286986" w:rsidRDefault="00286986" w:rsidP="00B105C8">
      <w:pPr>
        <w:ind w:left="426"/>
        <w:jc w:val="both"/>
        <w:outlineLvl w:val="0"/>
        <w:rPr>
          <w:rFonts w:ascii="ZapfHumnst BT" w:hAnsi="ZapfHumnst BT"/>
          <w:sz w:val="24"/>
          <w:szCs w:val="24"/>
        </w:rPr>
      </w:pPr>
    </w:p>
    <w:p w14:paraId="1D2DF0BE" w14:textId="77777777" w:rsidR="00286986" w:rsidRDefault="00286986" w:rsidP="0002601F">
      <w:pPr>
        <w:ind w:left="425"/>
        <w:outlineLvl w:val="0"/>
        <w:rPr>
          <w:rFonts w:ascii="ZapfHumnst BT" w:hAnsi="ZapfHumnst BT"/>
          <w:sz w:val="24"/>
          <w:szCs w:val="24"/>
        </w:rPr>
      </w:pPr>
    </w:p>
    <w:p w14:paraId="1D2DF0BF" w14:textId="77777777" w:rsidR="00AB770A" w:rsidRDefault="00AB770A" w:rsidP="00AB770A">
      <w:pPr>
        <w:spacing w:line="1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AA3578">
        <w:rPr>
          <w:rFonts w:asciiTheme="minorHAnsi" w:hAnsiTheme="minorHAnsi" w:cstheme="minorHAnsi"/>
          <w:sz w:val="26"/>
          <w:szCs w:val="26"/>
        </w:rPr>
        <w:t>Die Vereinigung St. Michael ist seit 1965 eine sozialtherapeutische Wohn- und Arbeits-gemeinschaft für 19 erwachsene Menschen mit einer kognitiven oder psychischen Beeinträchtigung.  Wir orientieren uns am anthroposophischen Menschenverständnis und der UN-Konvention über die Rechte von Menschen mit Behinderungen.</w:t>
      </w:r>
    </w:p>
    <w:p w14:paraId="1D2DF0C0" w14:textId="77777777" w:rsidR="00286986" w:rsidRPr="009704F8" w:rsidRDefault="00286986" w:rsidP="0002601F">
      <w:pPr>
        <w:ind w:left="425"/>
        <w:outlineLvl w:val="0"/>
        <w:rPr>
          <w:rFonts w:ascii="ZapfHumnst BT" w:hAnsi="ZapfHumnst BT"/>
          <w:sz w:val="28"/>
          <w:szCs w:val="28"/>
        </w:rPr>
      </w:pPr>
    </w:p>
    <w:p w14:paraId="1D2DF0C1" w14:textId="77777777" w:rsidR="00A617C7" w:rsidRPr="00A617C7" w:rsidRDefault="00A617C7" w:rsidP="00A617C7">
      <w:pPr>
        <w:spacing w:line="140" w:lineRule="atLeast"/>
        <w:jc w:val="both"/>
        <w:rPr>
          <w:rFonts w:ascii="Arial" w:hAnsi="Arial" w:cs="Arial"/>
          <w:sz w:val="26"/>
          <w:szCs w:val="26"/>
        </w:rPr>
      </w:pPr>
    </w:p>
    <w:p w14:paraId="1D2DF0C2" w14:textId="3AC79A38" w:rsidR="00C04EE0" w:rsidRPr="00A925D8" w:rsidRDefault="00C04EE0" w:rsidP="00A617C7">
      <w:pPr>
        <w:pStyle w:val="KeinLeerraum"/>
        <w:ind w:left="426" w:hanging="426"/>
        <w:rPr>
          <w:sz w:val="26"/>
          <w:szCs w:val="26"/>
        </w:rPr>
      </w:pPr>
      <w:r w:rsidRPr="00A925D8">
        <w:rPr>
          <w:sz w:val="26"/>
          <w:szCs w:val="26"/>
        </w:rPr>
        <w:t xml:space="preserve">Per </w:t>
      </w:r>
      <w:r w:rsidR="00EA48CD" w:rsidRPr="00A925D8">
        <w:rPr>
          <w:sz w:val="26"/>
          <w:szCs w:val="26"/>
        </w:rPr>
        <w:t>01.</w:t>
      </w:r>
      <w:r w:rsidR="00AE3E58" w:rsidRPr="00A925D8">
        <w:rPr>
          <w:sz w:val="26"/>
          <w:szCs w:val="26"/>
        </w:rPr>
        <w:t xml:space="preserve"> </w:t>
      </w:r>
      <w:r w:rsidR="00483B31" w:rsidRPr="00A925D8">
        <w:rPr>
          <w:sz w:val="26"/>
          <w:szCs w:val="26"/>
        </w:rPr>
        <w:t>August</w:t>
      </w:r>
      <w:r w:rsidR="00AE3E58" w:rsidRPr="00A925D8">
        <w:rPr>
          <w:sz w:val="26"/>
          <w:szCs w:val="26"/>
        </w:rPr>
        <w:t xml:space="preserve"> 202</w:t>
      </w:r>
      <w:r w:rsidR="006B429D">
        <w:rPr>
          <w:sz w:val="26"/>
          <w:szCs w:val="26"/>
        </w:rPr>
        <w:t>4</w:t>
      </w:r>
      <w:r w:rsidR="00EA48CD" w:rsidRPr="00A925D8">
        <w:rPr>
          <w:sz w:val="26"/>
          <w:szCs w:val="26"/>
        </w:rPr>
        <w:t xml:space="preserve"> </w:t>
      </w:r>
      <w:r w:rsidR="00A617C7">
        <w:rPr>
          <w:sz w:val="26"/>
          <w:szCs w:val="26"/>
        </w:rPr>
        <w:t xml:space="preserve">oder nach Vereinbarung </w:t>
      </w:r>
      <w:r w:rsidRPr="00A925D8">
        <w:rPr>
          <w:sz w:val="26"/>
          <w:szCs w:val="26"/>
        </w:rPr>
        <w:t xml:space="preserve">suchen wir </w:t>
      </w:r>
      <w:r w:rsidR="00483B31" w:rsidRPr="00A925D8">
        <w:rPr>
          <w:sz w:val="26"/>
          <w:szCs w:val="26"/>
        </w:rPr>
        <w:t>für den Atelierbereich eine/n</w:t>
      </w:r>
    </w:p>
    <w:p w14:paraId="1D2DF0C3" w14:textId="77777777" w:rsidR="00483B31" w:rsidRPr="00A925D8" w:rsidRDefault="00483B31" w:rsidP="00A617C7">
      <w:pPr>
        <w:pStyle w:val="KeinLeerraum"/>
        <w:ind w:left="426" w:hanging="426"/>
        <w:rPr>
          <w:sz w:val="26"/>
          <w:szCs w:val="26"/>
        </w:rPr>
      </w:pPr>
    </w:p>
    <w:p w14:paraId="1D2DF0C4" w14:textId="77777777" w:rsidR="00C04EE0" w:rsidRPr="00A925D8" w:rsidRDefault="00C04EE0" w:rsidP="00A617C7">
      <w:pPr>
        <w:pStyle w:val="KeinLeerraum"/>
        <w:ind w:left="426" w:hanging="426"/>
        <w:rPr>
          <w:b/>
          <w:sz w:val="26"/>
          <w:szCs w:val="26"/>
        </w:rPr>
      </w:pPr>
      <w:r w:rsidRPr="00A925D8">
        <w:rPr>
          <w:b/>
          <w:sz w:val="26"/>
          <w:szCs w:val="26"/>
        </w:rPr>
        <w:t>Praktikantin / Praktikanten, Pensum 80 – 100%</w:t>
      </w:r>
    </w:p>
    <w:p w14:paraId="1D2DF0C5" w14:textId="77777777" w:rsidR="00C04EE0" w:rsidRPr="00A925D8" w:rsidRDefault="00C04EE0" w:rsidP="00A617C7">
      <w:pPr>
        <w:pStyle w:val="KeinLeerraum"/>
        <w:ind w:hanging="426"/>
        <w:rPr>
          <w:sz w:val="26"/>
          <w:szCs w:val="26"/>
        </w:rPr>
      </w:pPr>
    </w:p>
    <w:p w14:paraId="1D2DF0C6" w14:textId="77777777" w:rsidR="00A617C7" w:rsidRDefault="00483B31" w:rsidP="00A617C7">
      <w:pPr>
        <w:pStyle w:val="KeinLeerraum"/>
        <w:ind w:left="426" w:hanging="426"/>
        <w:rPr>
          <w:sz w:val="26"/>
          <w:szCs w:val="26"/>
        </w:rPr>
      </w:pPr>
      <w:bookmarkStart w:id="0" w:name="_Hlk129088521"/>
      <w:r w:rsidRPr="00A925D8">
        <w:rPr>
          <w:sz w:val="26"/>
          <w:szCs w:val="26"/>
        </w:rPr>
        <w:t>Sie s</w:t>
      </w:r>
      <w:r w:rsidR="00C04EE0" w:rsidRPr="00A925D8">
        <w:rPr>
          <w:sz w:val="26"/>
          <w:szCs w:val="26"/>
        </w:rPr>
        <w:t>ind eine aufgestellte und teamfähige Persönlichkeit</w:t>
      </w:r>
      <w:r w:rsidRPr="00A925D8">
        <w:rPr>
          <w:sz w:val="26"/>
          <w:szCs w:val="26"/>
        </w:rPr>
        <w:t>? Sie arbeiten gerne mit Menschen</w:t>
      </w:r>
    </w:p>
    <w:p w14:paraId="1D2DF0C7" w14:textId="77777777" w:rsidR="00EB1E37" w:rsidRDefault="00483B31" w:rsidP="00A617C7">
      <w:pPr>
        <w:pStyle w:val="KeinLeerraum"/>
        <w:ind w:left="426" w:hanging="426"/>
        <w:rPr>
          <w:sz w:val="26"/>
          <w:szCs w:val="26"/>
        </w:rPr>
      </w:pPr>
      <w:r w:rsidRPr="00A925D8">
        <w:rPr>
          <w:sz w:val="26"/>
          <w:szCs w:val="26"/>
        </w:rPr>
        <w:t>und sind kreativ? Sie wollen im Rahmen ihre</w:t>
      </w:r>
      <w:r w:rsidR="00EB1E37">
        <w:rPr>
          <w:sz w:val="26"/>
          <w:szCs w:val="26"/>
        </w:rPr>
        <w:t xml:space="preserve">s Studiums in Sozialer Arbeit </w:t>
      </w:r>
      <w:r w:rsidRPr="00A925D8">
        <w:rPr>
          <w:sz w:val="26"/>
          <w:szCs w:val="26"/>
        </w:rPr>
        <w:t>ei</w:t>
      </w:r>
      <w:r w:rsidR="00A617C7">
        <w:rPr>
          <w:sz w:val="26"/>
          <w:szCs w:val="26"/>
        </w:rPr>
        <w:t xml:space="preserve">n </w:t>
      </w:r>
      <w:r w:rsidRPr="00A925D8">
        <w:rPr>
          <w:sz w:val="26"/>
          <w:szCs w:val="26"/>
        </w:rPr>
        <w:t xml:space="preserve">Praktikum </w:t>
      </w:r>
      <w:r w:rsidR="00A617C7">
        <w:rPr>
          <w:sz w:val="26"/>
          <w:szCs w:val="26"/>
        </w:rPr>
        <w:t>im</w:t>
      </w:r>
    </w:p>
    <w:p w14:paraId="1D2DF0C8" w14:textId="77777777" w:rsidR="00483B31" w:rsidRPr="00A925D8" w:rsidRDefault="00A617C7" w:rsidP="00EB1E37">
      <w:pPr>
        <w:pStyle w:val="KeinLeerraum"/>
        <w:ind w:left="426" w:hanging="426"/>
        <w:rPr>
          <w:sz w:val="26"/>
          <w:szCs w:val="26"/>
        </w:rPr>
      </w:pPr>
      <w:r>
        <w:rPr>
          <w:sz w:val="26"/>
          <w:szCs w:val="26"/>
        </w:rPr>
        <w:t>Atelierbereich</w:t>
      </w:r>
      <w:r w:rsidR="00EB1E37">
        <w:rPr>
          <w:sz w:val="26"/>
          <w:szCs w:val="26"/>
        </w:rPr>
        <w:t xml:space="preserve"> </w:t>
      </w:r>
      <w:r w:rsidR="00483B31" w:rsidRPr="00A925D8">
        <w:rPr>
          <w:sz w:val="26"/>
          <w:szCs w:val="26"/>
        </w:rPr>
        <w:t xml:space="preserve">absolvieren? </w:t>
      </w:r>
      <w:r w:rsidR="00C04EE0" w:rsidRPr="00A925D8">
        <w:rPr>
          <w:sz w:val="26"/>
          <w:szCs w:val="26"/>
        </w:rPr>
        <w:t>Dann</w:t>
      </w:r>
      <w:r>
        <w:rPr>
          <w:sz w:val="26"/>
          <w:szCs w:val="26"/>
        </w:rPr>
        <w:t xml:space="preserve"> </w:t>
      </w:r>
      <w:r w:rsidR="00C04EE0" w:rsidRPr="00A925D8">
        <w:rPr>
          <w:sz w:val="26"/>
          <w:szCs w:val="26"/>
        </w:rPr>
        <w:t xml:space="preserve">freuen wir uns über Ihre schriftliche Bewerbung per </w:t>
      </w:r>
      <w:r w:rsidR="00AE3E58" w:rsidRPr="00A925D8">
        <w:rPr>
          <w:sz w:val="26"/>
          <w:szCs w:val="26"/>
        </w:rPr>
        <w:t>Mail</w:t>
      </w:r>
      <w:r w:rsidR="00C04EE0" w:rsidRPr="00A925D8">
        <w:rPr>
          <w:sz w:val="26"/>
          <w:szCs w:val="26"/>
        </w:rPr>
        <w:t xml:space="preserve">. </w:t>
      </w:r>
    </w:p>
    <w:bookmarkEnd w:id="0"/>
    <w:p w14:paraId="1D2DF0C9" w14:textId="77777777" w:rsidR="00483B31" w:rsidRPr="00A925D8" w:rsidRDefault="00483B31" w:rsidP="00A617C7">
      <w:pPr>
        <w:pStyle w:val="KeinLeerraum"/>
        <w:rPr>
          <w:rFonts w:asciiTheme="minorHAnsi" w:hAnsiTheme="minorHAnsi" w:cstheme="minorHAnsi"/>
          <w:sz w:val="26"/>
          <w:szCs w:val="26"/>
        </w:rPr>
      </w:pPr>
    </w:p>
    <w:p w14:paraId="1D2DF0CA" w14:textId="77777777" w:rsidR="00A617C7" w:rsidRDefault="00A925D8" w:rsidP="00A617C7">
      <w:pPr>
        <w:pStyle w:val="KeinLeerraum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925D8">
        <w:rPr>
          <w:rFonts w:asciiTheme="minorHAnsi" w:hAnsiTheme="minorHAnsi" w:cstheme="minorHAnsi"/>
          <w:sz w:val="26"/>
          <w:szCs w:val="26"/>
        </w:rPr>
        <w:t>Sie arbeiten an einem einzigartig schönen Arbeitsort in unserem Atelierbereich und begleiten</w:t>
      </w:r>
    </w:p>
    <w:p w14:paraId="1D2DF0CB" w14:textId="77777777" w:rsidR="00A617C7" w:rsidRDefault="00A925D8" w:rsidP="00AB770A">
      <w:pPr>
        <w:pStyle w:val="KeinLeerraum"/>
        <w:rPr>
          <w:rFonts w:asciiTheme="minorHAnsi" w:hAnsiTheme="minorHAnsi" w:cstheme="minorHAnsi"/>
          <w:sz w:val="26"/>
          <w:szCs w:val="26"/>
        </w:rPr>
      </w:pPr>
      <w:r w:rsidRPr="00A925D8">
        <w:rPr>
          <w:rFonts w:asciiTheme="minorHAnsi" w:hAnsiTheme="minorHAnsi" w:cstheme="minorHAnsi"/>
          <w:sz w:val="26"/>
          <w:szCs w:val="26"/>
        </w:rPr>
        <w:t>und unterstützen jeweils 3 – 6 Bewohner*innen</w:t>
      </w:r>
      <w:r w:rsidR="00AB770A">
        <w:rPr>
          <w:rFonts w:asciiTheme="minorHAnsi" w:hAnsiTheme="minorHAnsi" w:cstheme="minorHAnsi"/>
          <w:sz w:val="26"/>
          <w:szCs w:val="26"/>
        </w:rPr>
        <w:t xml:space="preserve"> mit kognitiver Beeinträchtigung</w:t>
      </w:r>
      <w:r w:rsidRPr="00A925D8">
        <w:rPr>
          <w:rFonts w:asciiTheme="minorHAnsi" w:hAnsiTheme="minorHAnsi" w:cstheme="minorHAnsi"/>
          <w:sz w:val="26"/>
          <w:szCs w:val="26"/>
        </w:rPr>
        <w:t xml:space="preserve"> bei ihrer Arbeit und gestalten diese mit.</w:t>
      </w:r>
    </w:p>
    <w:p w14:paraId="1D2DF0CC" w14:textId="77777777" w:rsidR="00A617C7" w:rsidRDefault="00A925D8" w:rsidP="00A617C7">
      <w:pPr>
        <w:pStyle w:val="KeinLeerraum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925D8">
        <w:rPr>
          <w:rFonts w:asciiTheme="minorHAnsi" w:hAnsiTheme="minorHAnsi" w:cstheme="minorHAnsi"/>
          <w:sz w:val="26"/>
          <w:szCs w:val="26"/>
        </w:rPr>
        <w:t>Nebst dem Kreativatelier sind Sie</w:t>
      </w:r>
      <w:r w:rsidR="00A617C7">
        <w:rPr>
          <w:rFonts w:asciiTheme="minorHAnsi" w:hAnsiTheme="minorHAnsi" w:cstheme="minorHAnsi"/>
          <w:sz w:val="26"/>
          <w:szCs w:val="26"/>
        </w:rPr>
        <w:t xml:space="preserve"> zusammen mit Bewohner*innen</w:t>
      </w:r>
      <w:r w:rsidRPr="00A925D8">
        <w:rPr>
          <w:rFonts w:asciiTheme="minorHAnsi" w:hAnsiTheme="minorHAnsi" w:cstheme="minorHAnsi"/>
          <w:sz w:val="26"/>
          <w:szCs w:val="26"/>
        </w:rPr>
        <w:t xml:space="preserve"> vereinzelt auch in de</w:t>
      </w:r>
      <w:r w:rsidR="00A617C7">
        <w:rPr>
          <w:rFonts w:asciiTheme="minorHAnsi" w:hAnsiTheme="minorHAnsi" w:cstheme="minorHAnsi"/>
          <w:sz w:val="26"/>
          <w:szCs w:val="26"/>
        </w:rPr>
        <w:t xml:space="preserve">r </w:t>
      </w:r>
    </w:p>
    <w:p w14:paraId="1D2DF0CD" w14:textId="77777777" w:rsidR="00A617C7" w:rsidRDefault="00A925D8" w:rsidP="00A617C7">
      <w:pPr>
        <w:pStyle w:val="KeinLeerraum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925D8">
        <w:rPr>
          <w:rFonts w:asciiTheme="minorHAnsi" w:hAnsiTheme="minorHAnsi" w:cstheme="minorHAnsi"/>
          <w:sz w:val="26"/>
          <w:szCs w:val="26"/>
        </w:rPr>
        <w:t xml:space="preserve">Lingerie und Küche tätig. </w:t>
      </w:r>
    </w:p>
    <w:p w14:paraId="1D2DF0CE" w14:textId="77777777" w:rsidR="00A617C7" w:rsidRDefault="00A925D8" w:rsidP="00A617C7">
      <w:pPr>
        <w:pStyle w:val="KeinLeerraum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925D8">
        <w:rPr>
          <w:rFonts w:asciiTheme="minorHAnsi" w:hAnsiTheme="minorHAnsi" w:cstheme="minorHAnsi"/>
          <w:sz w:val="26"/>
          <w:szCs w:val="26"/>
        </w:rPr>
        <w:t>Nach Einführung übernehmen Sie selbstständig Aufgaben. An einem Tag pro Woche erhalten</w:t>
      </w:r>
    </w:p>
    <w:p w14:paraId="1D2DF0CF" w14:textId="77777777" w:rsidR="00A617C7" w:rsidRDefault="00A925D8" w:rsidP="00A617C7">
      <w:pPr>
        <w:pStyle w:val="KeinLeerraum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925D8">
        <w:rPr>
          <w:rFonts w:asciiTheme="minorHAnsi" w:hAnsiTheme="minorHAnsi" w:cstheme="minorHAnsi"/>
          <w:sz w:val="26"/>
          <w:szCs w:val="26"/>
        </w:rPr>
        <w:t>Sie Einblick in den Bereich Wohnen inkl. Pflegetätigkeiten und beteiligen sich zusammen mit</w:t>
      </w:r>
    </w:p>
    <w:p w14:paraId="1D2DF0D0" w14:textId="77777777" w:rsidR="00A617C7" w:rsidRDefault="00A925D8" w:rsidP="00A617C7">
      <w:pPr>
        <w:pStyle w:val="KeinLeerraum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925D8">
        <w:rPr>
          <w:rFonts w:asciiTheme="minorHAnsi" w:hAnsiTheme="minorHAnsi" w:cstheme="minorHAnsi"/>
          <w:sz w:val="26"/>
          <w:szCs w:val="26"/>
        </w:rPr>
        <w:t>den Bewohner*innen and deren Freizeitgestaltung. Kreative Ideen und kleine Projekt</w:t>
      </w:r>
      <w:r w:rsidR="00A617C7">
        <w:rPr>
          <w:rFonts w:asciiTheme="minorHAnsi" w:hAnsiTheme="minorHAnsi" w:cstheme="minorHAnsi"/>
          <w:sz w:val="26"/>
          <w:szCs w:val="26"/>
        </w:rPr>
        <w:t>e</w:t>
      </w:r>
    </w:p>
    <w:p w14:paraId="1D2DF0D1" w14:textId="77777777" w:rsidR="00A925D8" w:rsidRPr="00A925D8" w:rsidRDefault="00A925D8" w:rsidP="00A617C7">
      <w:pPr>
        <w:pStyle w:val="KeinLeerraum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925D8">
        <w:rPr>
          <w:rFonts w:asciiTheme="minorHAnsi" w:hAnsiTheme="minorHAnsi" w:cstheme="minorHAnsi"/>
          <w:sz w:val="26"/>
          <w:szCs w:val="26"/>
        </w:rPr>
        <w:t xml:space="preserve">Ihrerseits sind sehr willkommen und haben immer Platz. </w:t>
      </w:r>
    </w:p>
    <w:p w14:paraId="1D2DF0D2" w14:textId="77777777" w:rsidR="003F6A01" w:rsidRDefault="00A925D8" w:rsidP="003F6A01">
      <w:pPr>
        <w:pStyle w:val="KeinLeerraum"/>
        <w:rPr>
          <w:rFonts w:asciiTheme="minorHAnsi" w:hAnsiTheme="minorHAnsi" w:cstheme="minorHAnsi"/>
          <w:sz w:val="26"/>
          <w:szCs w:val="26"/>
        </w:rPr>
      </w:pPr>
      <w:r w:rsidRPr="00A925D8">
        <w:rPr>
          <w:rFonts w:asciiTheme="minorHAnsi" w:hAnsiTheme="minorHAnsi" w:cstheme="minorHAnsi"/>
          <w:sz w:val="26"/>
          <w:szCs w:val="26"/>
        </w:rPr>
        <w:t xml:space="preserve">Der Alltag im Sankt Michael ist abwechslungsreich und </w:t>
      </w:r>
      <w:r w:rsidR="003F6A01" w:rsidRPr="00A925D8">
        <w:rPr>
          <w:rFonts w:asciiTheme="minorHAnsi" w:hAnsiTheme="minorHAnsi" w:cstheme="minorHAnsi"/>
          <w:sz w:val="26"/>
          <w:szCs w:val="26"/>
        </w:rPr>
        <w:t>Flexibilität</w:t>
      </w:r>
      <w:r w:rsidR="003F6A01">
        <w:rPr>
          <w:rFonts w:asciiTheme="minorHAnsi" w:hAnsiTheme="minorHAnsi" w:cstheme="minorHAnsi"/>
          <w:sz w:val="26"/>
          <w:szCs w:val="26"/>
        </w:rPr>
        <w:t xml:space="preserve">, </w:t>
      </w:r>
      <w:r w:rsidR="003F6A01" w:rsidRPr="00A925D8">
        <w:rPr>
          <w:rFonts w:asciiTheme="minorHAnsi" w:hAnsiTheme="minorHAnsi" w:cstheme="minorHAnsi"/>
          <w:sz w:val="26"/>
          <w:szCs w:val="26"/>
        </w:rPr>
        <w:t>Spontanität</w:t>
      </w:r>
      <w:r w:rsidR="003F6A01">
        <w:rPr>
          <w:rFonts w:asciiTheme="minorHAnsi" w:hAnsiTheme="minorHAnsi" w:cstheme="minorHAnsi"/>
          <w:sz w:val="26"/>
          <w:szCs w:val="26"/>
        </w:rPr>
        <w:t xml:space="preserve">, Belastbarkeit und Humor </w:t>
      </w:r>
      <w:r w:rsidR="003F6A01" w:rsidRPr="00A925D8">
        <w:rPr>
          <w:rFonts w:asciiTheme="minorHAnsi" w:hAnsiTheme="minorHAnsi" w:cstheme="minorHAnsi"/>
          <w:sz w:val="26"/>
          <w:szCs w:val="26"/>
        </w:rPr>
        <w:t xml:space="preserve">sind </w:t>
      </w:r>
      <w:r w:rsidR="003F6A01">
        <w:rPr>
          <w:rFonts w:asciiTheme="minorHAnsi" w:hAnsiTheme="minorHAnsi" w:cstheme="minorHAnsi"/>
          <w:sz w:val="26"/>
          <w:szCs w:val="26"/>
        </w:rPr>
        <w:t>willkommene</w:t>
      </w:r>
      <w:r w:rsidR="003F6A01" w:rsidRPr="00A925D8">
        <w:rPr>
          <w:rFonts w:asciiTheme="minorHAnsi" w:hAnsiTheme="minorHAnsi" w:cstheme="minorHAnsi"/>
          <w:sz w:val="26"/>
          <w:szCs w:val="26"/>
        </w:rPr>
        <w:t xml:space="preserve"> Eigenschaften. Führerausweis Kat. B von Vorteil. </w:t>
      </w:r>
    </w:p>
    <w:p w14:paraId="1D2DF0D3" w14:textId="77777777" w:rsidR="003F6A01" w:rsidRPr="00A925D8" w:rsidRDefault="003F6A01" w:rsidP="003F6A01">
      <w:pPr>
        <w:pStyle w:val="KeinLeerraum"/>
        <w:ind w:left="426" w:hanging="426"/>
        <w:rPr>
          <w:rFonts w:asciiTheme="minorHAnsi" w:hAnsiTheme="minorHAnsi" w:cstheme="minorHAnsi"/>
          <w:sz w:val="26"/>
          <w:szCs w:val="26"/>
        </w:rPr>
      </w:pPr>
    </w:p>
    <w:p w14:paraId="1D2DF0D4" w14:textId="77777777" w:rsidR="00EB1E37" w:rsidRDefault="00C04EE0" w:rsidP="00A617C7">
      <w:pPr>
        <w:pStyle w:val="KeinLeerraum"/>
        <w:ind w:left="426" w:hanging="426"/>
        <w:rPr>
          <w:sz w:val="26"/>
          <w:szCs w:val="26"/>
        </w:rPr>
      </w:pPr>
      <w:r w:rsidRPr="00A925D8">
        <w:rPr>
          <w:sz w:val="26"/>
          <w:szCs w:val="26"/>
        </w:rPr>
        <w:t xml:space="preserve">Das Praktikum ist befristet auf sechs oder </w:t>
      </w:r>
      <w:r w:rsidR="00EB1E37">
        <w:rPr>
          <w:sz w:val="26"/>
          <w:szCs w:val="26"/>
        </w:rPr>
        <w:t xml:space="preserve">zwölf </w:t>
      </w:r>
      <w:r w:rsidRPr="00A925D8">
        <w:rPr>
          <w:sz w:val="26"/>
          <w:szCs w:val="26"/>
        </w:rPr>
        <w:t>Monate</w:t>
      </w:r>
      <w:r w:rsidR="00A617C7">
        <w:rPr>
          <w:sz w:val="26"/>
          <w:szCs w:val="26"/>
        </w:rPr>
        <w:t xml:space="preserve"> und eignet sich für das Praxismodul</w:t>
      </w:r>
    </w:p>
    <w:p w14:paraId="1D2DF0D5" w14:textId="77777777" w:rsidR="00C04EE0" w:rsidRPr="00A925D8" w:rsidRDefault="00A617C7" w:rsidP="00A617C7">
      <w:pPr>
        <w:pStyle w:val="KeinLeerraum"/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1. </w:t>
      </w:r>
    </w:p>
    <w:p w14:paraId="1D2DF0D6" w14:textId="77777777" w:rsidR="00C04EE0" w:rsidRPr="00A925D8" w:rsidRDefault="00C04EE0" w:rsidP="00A617C7">
      <w:pPr>
        <w:pStyle w:val="KeinLeerraum"/>
        <w:ind w:left="426" w:hanging="426"/>
        <w:rPr>
          <w:sz w:val="26"/>
          <w:szCs w:val="26"/>
        </w:rPr>
      </w:pPr>
    </w:p>
    <w:p w14:paraId="1D2DF0D7" w14:textId="77777777" w:rsidR="00C04EE0" w:rsidRPr="00A925D8" w:rsidRDefault="00C04EE0" w:rsidP="00A617C7">
      <w:pPr>
        <w:pStyle w:val="KeinLeerraum"/>
        <w:ind w:left="426" w:hanging="426"/>
        <w:rPr>
          <w:sz w:val="26"/>
          <w:szCs w:val="26"/>
        </w:rPr>
      </w:pPr>
    </w:p>
    <w:p w14:paraId="1D2DF0D8" w14:textId="77777777" w:rsidR="00C04EE0" w:rsidRPr="00A925D8" w:rsidRDefault="00A925D8" w:rsidP="00A617C7">
      <w:pPr>
        <w:pStyle w:val="KeinLeerraum"/>
        <w:ind w:left="426" w:hanging="426"/>
        <w:rPr>
          <w:sz w:val="26"/>
          <w:szCs w:val="26"/>
        </w:rPr>
      </w:pPr>
      <w:r w:rsidRPr="00A925D8">
        <w:rPr>
          <w:sz w:val="26"/>
          <w:szCs w:val="26"/>
        </w:rPr>
        <w:t xml:space="preserve">Rückfragen und </w:t>
      </w:r>
      <w:r w:rsidR="00C04EE0" w:rsidRPr="00A925D8">
        <w:rPr>
          <w:sz w:val="26"/>
          <w:szCs w:val="26"/>
        </w:rPr>
        <w:t xml:space="preserve">Bewerbung bitte an: </w:t>
      </w:r>
    </w:p>
    <w:p w14:paraId="1D2DF0D9" w14:textId="77777777" w:rsidR="00C04EE0" w:rsidRPr="00A925D8" w:rsidRDefault="00AE3E58" w:rsidP="00A617C7">
      <w:pPr>
        <w:pStyle w:val="KeinLeerraum"/>
        <w:ind w:left="426" w:hanging="426"/>
        <w:rPr>
          <w:sz w:val="26"/>
          <w:szCs w:val="26"/>
        </w:rPr>
      </w:pPr>
      <w:r w:rsidRPr="00A925D8">
        <w:rPr>
          <w:sz w:val="26"/>
          <w:szCs w:val="26"/>
        </w:rPr>
        <w:t xml:space="preserve">Yvonne Dürig </w:t>
      </w:r>
    </w:p>
    <w:p w14:paraId="1D2DF0DA" w14:textId="77777777" w:rsidR="00A925D8" w:rsidRPr="00A925D8" w:rsidRDefault="00A617C7" w:rsidP="00A617C7">
      <w:pPr>
        <w:pStyle w:val="KeinLeerraum"/>
        <w:ind w:left="426" w:hanging="426"/>
        <w:rPr>
          <w:sz w:val="26"/>
          <w:szCs w:val="26"/>
        </w:rPr>
      </w:pPr>
      <w:r>
        <w:rPr>
          <w:sz w:val="26"/>
          <w:szCs w:val="26"/>
        </w:rPr>
        <w:t>033 243 44 61</w:t>
      </w:r>
    </w:p>
    <w:p w14:paraId="1D2DF0DB" w14:textId="77777777" w:rsidR="00AE3E58" w:rsidRPr="00A925D8" w:rsidRDefault="00AE3E58" w:rsidP="00A617C7">
      <w:pPr>
        <w:pStyle w:val="KeinLeerraum"/>
        <w:ind w:left="426" w:hanging="426"/>
        <w:rPr>
          <w:rFonts w:ascii="Arial" w:hAnsi="Arial" w:cs="Arial"/>
          <w:sz w:val="26"/>
          <w:szCs w:val="26"/>
        </w:rPr>
      </w:pPr>
      <w:r w:rsidRPr="00A925D8">
        <w:rPr>
          <w:sz w:val="26"/>
          <w:szCs w:val="26"/>
        </w:rPr>
        <w:t>yvonne.duerig@sanktmichel.ch</w:t>
      </w:r>
    </w:p>
    <w:p w14:paraId="1D2DF0DC" w14:textId="77777777" w:rsidR="00AE3E58" w:rsidRPr="00A925D8" w:rsidRDefault="00AE3E58" w:rsidP="00A617C7">
      <w:pPr>
        <w:pStyle w:val="KeinLeerraum"/>
        <w:ind w:left="426" w:hanging="426"/>
        <w:rPr>
          <w:sz w:val="26"/>
          <w:szCs w:val="26"/>
        </w:rPr>
      </w:pPr>
    </w:p>
    <w:p w14:paraId="1D2DF0DD" w14:textId="77777777" w:rsidR="00AE3E58" w:rsidRPr="00A925D8" w:rsidRDefault="00AE3E58" w:rsidP="00A617C7">
      <w:pPr>
        <w:pStyle w:val="KeinLeerraum"/>
        <w:ind w:left="426" w:hanging="426"/>
        <w:rPr>
          <w:sz w:val="26"/>
          <w:szCs w:val="26"/>
        </w:rPr>
      </w:pPr>
    </w:p>
    <w:p w14:paraId="1D2DF0DE" w14:textId="77777777" w:rsidR="00C04EE0" w:rsidRPr="00A617C7" w:rsidRDefault="006B429D" w:rsidP="00A617C7">
      <w:pPr>
        <w:pStyle w:val="KeinLeerraum"/>
        <w:ind w:left="426" w:hanging="426"/>
        <w:rPr>
          <w:sz w:val="28"/>
          <w:szCs w:val="28"/>
        </w:rPr>
      </w:pPr>
      <w:hyperlink r:id="rId9" w:history="1">
        <w:r w:rsidR="00AE3E58" w:rsidRPr="00A617C7">
          <w:rPr>
            <w:rStyle w:val="Hyperlink"/>
            <w:sz w:val="28"/>
            <w:szCs w:val="28"/>
          </w:rPr>
          <w:t>sankt.michael@bluewin.ch</w:t>
        </w:r>
      </w:hyperlink>
    </w:p>
    <w:sectPr w:rsidR="00C04EE0" w:rsidRPr="00A617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1134" w:bottom="851" w:left="851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DF0E3" w14:textId="77777777" w:rsidR="006B6EF5" w:rsidRDefault="006B6EF5">
      <w:r>
        <w:separator/>
      </w:r>
    </w:p>
  </w:endnote>
  <w:endnote w:type="continuationSeparator" w:id="0">
    <w:p w14:paraId="1D2DF0E4" w14:textId="77777777" w:rsidR="006B6EF5" w:rsidRDefault="006B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DF0E7" w14:textId="77777777" w:rsidR="00805B14" w:rsidRDefault="00805B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DF0E8" w14:textId="77777777" w:rsidR="00805B14" w:rsidRDefault="00805B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DF0EA" w14:textId="77777777" w:rsidR="00351220" w:rsidRPr="000A5A94" w:rsidRDefault="00351220">
    <w:pPr>
      <w:pStyle w:val="Fuzeile"/>
      <w:rPr>
        <w:color w:val="FFFFFF"/>
        <w:sz w:val="12"/>
      </w:rPr>
    </w:pPr>
    <w:r w:rsidRPr="000A5A94">
      <w:rPr>
        <w:snapToGrid w:val="0"/>
        <w:color w:val="FFFFFF"/>
        <w:sz w:val="12"/>
      </w:rPr>
      <w:fldChar w:fldCharType="begin"/>
    </w:r>
    <w:r w:rsidRPr="000A5A94">
      <w:rPr>
        <w:snapToGrid w:val="0"/>
        <w:color w:val="FFFFFF"/>
        <w:sz w:val="12"/>
      </w:rPr>
      <w:instrText xml:space="preserve"> FILENAME \p </w:instrText>
    </w:r>
    <w:r w:rsidRPr="000A5A94">
      <w:rPr>
        <w:snapToGrid w:val="0"/>
        <w:color w:val="FFFFFF"/>
        <w:sz w:val="12"/>
      </w:rPr>
      <w:fldChar w:fldCharType="separate"/>
    </w:r>
    <w:r w:rsidR="00C25126">
      <w:rPr>
        <w:noProof/>
        <w:snapToGrid w:val="0"/>
        <w:color w:val="FFFFFF"/>
        <w:sz w:val="12"/>
      </w:rPr>
      <w:t>Z:\Webseite\Inserat_Praktikum WG.docx</w:t>
    </w:r>
    <w:r w:rsidRPr="000A5A94">
      <w:rPr>
        <w:snapToGrid w:val="0"/>
        <w:color w:val="FFFFFF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DF0E1" w14:textId="77777777" w:rsidR="006B6EF5" w:rsidRDefault="006B6EF5">
      <w:r>
        <w:separator/>
      </w:r>
    </w:p>
  </w:footnote>
  <w:footnote w:type="continuationSeparator" w:id="0">
    <w:p w14:paraId="1D2DF0E2" w14:textId="77777777" w:rsidR="006B6EF5" w:rsidRDefault="006B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DF0E5" w14:textId="77777777" w:rsidR="00805B14" w:rsidRDefault="00805B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DF0E6" w14:textId="77777777" w:rsidR="00351220" w:rsidRDefault="00A40F8B">
    <w:pPr>
      <w:pStyle w:val="Kopfzeile"/>
      <w:jc w:val="right"/>
    </w:pPr>
    <w:r>
      <w:fldChar w:fldCharType="begin"/>
    </w:r>
    <w:r>
      <w:instrText>PAGE</w:instrText>
    </w:r>
    <w:r>
      <w:fldChar w:fldCharType="separate"/>
    </w:r>
    <w:r w:rsidR="0024788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DF0E9" w14:textId="77777777" w:rsidR="00805B14" w:rsidRDefault="00805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54C6F"/>
    <w:multiLevelType w:val="hybridMultilevel"/>
    <w:tmpl w:val="52ECB706"/>
    <w:lvl w:ilvl="0" w:tplc="0807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4BC1F0E"/>
    <w:multiLevelType w:val="hybridMultilevel"/>
    <w:tmpl w:val="16DEB65E"/>
    <w:lvl w:ilvl="0" w:tplc="08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03F4503"/>
    <w:multiLevelType w:val="hybridMultilevel"/>
    <w:tmpl w:val="F2CC265C"/>
    <w:lvl w:ilvl="0" w:tplc="D2DCC974">
      <w:numFmt w:val="bullet"/>
      <w:lvlText w:val="-"/>
      <w:lvlJc w:val="left"/>
      <w:pPr>
        <w:ind w:left="786" w:hanging="360"/>
      </w:pPr>
      <w:rPr>
        <w:rFonts w:ascii="ZapfHumnst BT" w:eastAsia="Times New Roman" w:hAnsi="ZapfHumnst B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A6930A0"/>
    <w:multiLevelType w:val="hybridMultilevel"/>
    <w:tmpl w:val="63DA272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EBE1E9F"/>
    <w:multiLevelType w:val="hybridMultilevel"/>
    <w:tmpl w:val="D0840B0C"/>
    <w:lvl w:ilvl="0" w:tplc="08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61367962">
    <w:abstractNumId w:val="3"/>
  </w:num>
  <w:num w:numId="2" w16cid:durableId="277569830">
    <w:abstractNumId w:val="2"/>
  </w:num>
  <w:num w:numId="3" w16cid:durableId="565141476">
    <w:abstractNumId w:val="4"/>
  </w:num>
  <w:num w:numId="4" w16cid:durableId="626085656">
    <w:abstractNumId w:val="0"/>
  </w:num>
  <w:num w:numId="5" w16cid:durableId="585116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B5"/>
    <w:rsid w:val="00004225"/>
    <w:rsid w:val="0002601F"/>
    <w:rsid w:val="0004255E"/>
    <w:rsid w:val="00042FDB"/>
    <w:rsid w:val="00061D07"/>
    <w:rsid w:val="00062A04"/>
    <w:rsid w:val="000A5A94"/>
    <w:rsid w:val="001039AB"/>
    <w:rsid w:val="00114035"/>
    <w:rsid w:val="001768A8"/>
    <w:rsid w:val="001A26FE"/>
    <w:rsid w:val="001C4993"/>
    <w:rsid w:val="001F7A1B"/>
    <w:rsid w:val="00247887"/>
    <w:rsid w:val="00286986"/>
    <w:rsid w:val="002A4613"/>
    <w:rsid w:val="002B0515"/>
    <w:rsid w:val="002F78B2"/>
    <w:rsid w:val="00351220"/>
    <w:rsid w:val="003A0812"/>
    <w:rsid w:val="003B7298"/>
    <w:rsid w:val="003B797C"/>
    <w:rsid w:val="003E60D7"/>
    <w:rsid w:val="003F6A01"/>
    <w:rsid w:val="00483B31"/>
    <w:rsid w:val="004941D9"/>
    <w:rsid w:val="00536B4C"/>
    <w:rsid w:val="00544F6D"/>
    <w:rsid w:val="0055727F"/>
    <w:rsid w:val="005B11B5"/>
    <w:rsid w:val="005C346D"/>
    <w:rsid w:val="005D75D1"/>
    <w:rsid w:val="00612EAF"/>
    <w:rsid w:val="0062005B"/>
    <w:rsid w:val="0067134B"/>
    <w:rsid w:val="006975D9"/>
    <w:rsid w:val="006A08DB"/>
    <w:rsid w:val="006B3563"/>
    <w:rsid w:val="006B429D"/>
    <w:rsid w:val="006B5B29"/>
    <w:rsid w:val="006B6EF5"/>
    <w:rsid w:val="006F7CB9"/>
    <w:rsid w:val="007839E9"/>
    <w:rsid w:val="00797934"/>
    <w:rsid w:val="007A087A"/>
    <w:rsid w:val="007B4BD7"/>
    <w:rsid w:val="007C7BB3"/>
    <w:rsid w:val="007E7E4D"/>
    <w:rsid w:val="007F576F"/>
    <w:rsid w:val="00805B14"/>
    <w:rsid w:val="00820938"/>
    <w:rsid w:val="008450C3"/>
    <w:rsid w:val="008678D7"/>
    <w:rsid w:val="00881DA6"/>
    <w:rsid w:val="008E5E47"/>
    <w:rsid w:val="0091333C"/>
    <w:rsid w:val="00952536"/>
    <w:rsid w:val="00961042"/>
    <w:rsid w:val="009704F8"/>
    <w:rsid w:val="00975269"/>
    <w:rsid w:val="009B6D2A"/>
    <w:rsid w:val="00A40F8B"/>
    <w:rsid w:val="00A617C7"/>
    <w:rsid w:val="00A70A51"/>
    <w:rsid w:val="00A73415"/>
    <w:rsid w:val="00A74545"/>
    <w:rsid w:val="00A9069A"/>
    <w:rsid w:val="00A925D8"/>
    <w:rsid w:val="00AB770A"/>
    <w:rsid w:val="00AE3E58"/>
    <w:rsid w:val="00AF65F9"/>
    <w:rsid w:val="00B105C8"/>
    <w:rsid w:val="00B2119C"/>
    <w:rsid w:val="00B71873"/>
    <w:rsid w:val="00B822B8"/>
    <w:rsid w:val="00B972DE"/>
    <w:rsid w:val="00BF4949"/>
    <w:rsid w:val="00BF4CC6"/>
    <w:rsid w:val="00C04CF2"/>
    <w:rsid w:val="00C04EE0"/>
    <w:rsid w:val="00C25126"/>
    <w:rsid w:val="00C83C2E"/>
    <w:rsid w:val="00C947FD"/>
    <w:rsid w:val="00CB734F"/>
    <w:rsid w:val="00CD2830"/>
    <w:rsid w:val="00CF79AA"/>
    <w:rsid w:val="00D51DFF"/>
    <w:rsid w:val="00D57C93"/>
    <w:rsid w:val="00D672B6"/>
    <w:rsid w:val="00D963A4"/>
    <w:rsid w:val="00E034C2"/>
    <w:rsid w:val="00E038C2"/>
    <w:rsid w:val="00E13565"/>
    <w:rsid w:val="00E25448"/>
    <w:rsid w:val="00E2657C"/>
    <w:rsid w:val="00E55E7C"/>
    <w:rsid w:val="00E82BAE"/>
    <w:rsid w:val="00E83564"/>
    <w:rsid w:val="00EA1D51"/>
    <w:rsid w:val="00EA48CD"/>
    <w:rsid w:val="00EB1E37"/>
    <w:rsid w:val="00EB3B4C"/>
    <w:rsid w:val="00ED23AD"/>
    <w:rsid w:val="00ED6512"/>
    <w:rsid w:val="00F045AD"/>
    <w:rsid w:val="00F328FD"/>
    <w:rsid w:val="00F35B62"/>
    <w:rsid w:val="00F467CB"/>
    <w:rsid w:val="00F47344"/>
    <w:rsid w:val="00F51D52"/>
    <w:rsid w:val="00F73F78"/>
    <w:rsid w:val="00FB368C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2DF0B5"/>
  <w15:docId w15:val="{192C5068-C78F-490F-8F44-0F545CD4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426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Michael">
    <w:name w:val="St.Michael"/>
    <w:basedOn w:val="Standard"/>
    <w:pPr>
      <w:ind w:left="6237"/>
      <w:jc w:val="both"/>
    </w:pPr>
    <w:rPr>
      <w:sz w:val="24"/>
    </w:rPr>
  </w:style>
  <w:style w:type="paragraph" w:styleId="Sprechblasentext">
    <w:name w:val="Balloon Text"/>
    <w:basedOn w:val="Standard"/>
    <w:semiHidden/>
    <w:rsid w:val="0004255E"/>
    <w:rPr>
      <w:rFonts w:ascii="Tahoma" w:hAnsi="Tahoma" w:cs="Tahoma"/>
      <w:sz w:val="16"/>
      <w:szCs w:val="16"/>
    </w:rPr>
  </w:style>
  <w:style w:type="character" w:styleId="Hyperlink">
    <w:name w:val="Hyperlink"/>
    <w:rsid w:val="00EA1D51"/>
    <w:rPr>
      <w:color w:val="0000FF"/>
      <w:u w:val="single"/>
    </w:rPr>
  </w:style>
  <w:style w:type="paragraph" w:styleId="Dokumentstruktur">
    <w:name w:val="Document Map"/>
    <w:basedOn w:val="Standard"/>
    <w:semiHidden/>
    <w:rsid w:val="00E25448"/>
    <w:pPr>
      <w:shd w:val="clear" w:color="auto" w:fill="000080"/>
    </w:pPr>
    <w:rPr>
      <w:rFonts w:ascii="Tahoma" w:hAnsi="Tahoma" w:cs="Tahoma"/>
    </w:rPr>
  </w:style>
  <w:style w:type="paragraph" w:styleId="KeinLeerraum">
    <w:name w:val="No Spacing"/>
    <w:uiPriority w:val="1"/>
    <w:qFormat/>
    <w:rsid w:val="00A7454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7454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04EE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kt.michael@bluewin.ch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\Vorlagen\Sozialtherapeutische%20Woh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2E12-F135-437C-9DEF-8D479EED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Sozialtherapeutische Wohn</Template>
  <TotalTime>0</TotalTime>
  <Pages>1</Pages>
  <Words>259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Michael, Heimschule</dc:creator>
  <cp:lastModifiedBy>Ingrid Gerhardt</cp:lastModifiedBy>
  <cp:revision>3</cp:revision>
  <cp:lastPrinted>2019-09-04T06:57:00Z</cp:lastPrinted>
  <dcterms:created xsi:type="dcterms:W3CDTF">2024-03-26T08:28:00Z</dcterms:created>
  <dcterms:modified xsi:type="dcterms:W3CDTF">2024-03-26T08:29:00Z</dcterms:modified>
</cp:coreProperties>
</file>